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7B83" w14:textId="77777777" w:rsidR="00077696" w:rsidRPr="001A5858" w:rsidRDefault="00077696" w:rsidP="00A9340F">
      <w:pPr>
        <w:spacing w:after="0"/>
        <w:jc w:val="center"/>
        <w:rPr>
          <w:rFonts w:ascii="Times New Roman" w:hAnsi="Times New Roman" w:cs="Times New Roman"/>
          <w:sz w:val="24"/>
          <w:szCs w:val="24"/>
        </w:rPr>
      </w:pPr>
      <w:r w:rsidRPr="001A5858">
        <w:rPr>
          <w:rFonts w:ascii="Times New Roman" w:hAnsi="Times New Roman" w:cs="Times New Roman"/>
          <w:b/>
          <w:sz w:val="44"/>
          <w:szCs w:val="24"/>
        </w:rPr>
        <w:t>TOWN OF DUNDEE</w:t>
      </w:r>
      <w:r w:rsidRPr="001A5858">
        <w:rPr>
          <w:rFonts w:ascii="Times New Roman" w:hAnsi="Times New Roman" w:cs="Times New Roman"/>
          <w:b/>
          <w:sz w:val="44"/>
          <w:szCs w:val="24"/>
        </w:rPr>
        <w:br/>
      </w:r>
      <w:r w:rsidRPr="001A5858">
        <w:rPr>
          <w:rFonts w:ascii="Times New Roman" w:hAnsi="Times New Roman" w:cs="Times New Roman"/>
          <w:sz w:val="24"/>
          <w:szCs w:val="24"/>
        </w:rPr>
        <w:t>DEPARTMENT OF HUMAN RESOURCES</w:t>
      </w:r>
    </w:p>
    <w:p w14:paraId="757623D5" w14:textId="352440B4" w:rsidR="00077696" w:rsidRPr="001A5858" w:rsidRDefault="00077696" w:rsidP="00A9340F">
      <w:pPr>
        <w:spacing w:after="0"/>
        <w:jc w:val="center"/>
        <w:rPr>
          <w:rFonts w:ascii="Times New Roman" w:hAnsi="Times New Roman" w:cs="Times New Roman"/>
          <w:sz w:val="24"/>
          <w:szCs w:val="24"/>
        </w:rPr>
      </w:pPr>
      <w:r w:rsidRPr="001A5858">
        <w:rPr>
          <w:rFonts w:ascii="Times New Roman" w:hAnsi="Times New Roman" w:cs="Times New Roman"/>
          <w:sz w:val="24"/>
          <w:szCs w:val="24"/>
        </w:rPr>
        <w:t>Position Identification Car</w:t>
      </w:r>
      <w:r w:rsidR="00256B1A" w:rsidRPr="001A5858">
        <w:rPr>
          <w:rFonts w:ascii="Times New Roman" w:hAnsi="Times New Roman" w:cs="Times New Roman"/>
          <w:sz w:val="24"/>
          <w:szCs w:val="24"/>
        </w:rPr>
        <w:t>d</w:t>
      </w:r>
    </w:p>
    <w:p w14:paraId="4C20A55E" w14:textId="77777777" w:rsidR="00A9340F" w:rsidRPr="001A5858" w:rsidRDefault="00A9340F" w:rsidP="00077696">
      <w:pPr>
        <w:rPr>
          <w:rFonts w:ascii="Times New Roman" w:hAnsi="Times New Roman" w:cs="Times New Roman"/>
          <w:b/>
          <w:sz w:val="4"/>
          <w:szCs w:val="4"/>
        </w:rPr>
      </w:pPr>
    </w:p>
    <w:p w14:paraId="50499B03" w14:textId="395B6109" w:rsidR="00077696" w:rsidRPr="002A15A5" w:rsidRDefault="00077696" w:rsidP="00077696">
      <w:pPr>
        <w:rPr>
          <w:rFonts w:ascii="Times New Roman" w:hAnsi="Times New Roman" w:cs="Times New Roman"/>
          <w:b/>
        </w:rPr>
      </w:pPr>
      <w:r w:rsidRPr="002A15A5">
        <w:rPr>
          <w:rFonts w:ascii="Times New Roman" w:hAnsi="Times New Roman" w:cs="Times New Roman"/>
          <w:b/>
        </w:rPr>
        <w:t>POSITION TITLE:</w:t>
      </w:r>
      <w:r w:rsidRPr="002A15A5">
        <w:rPr>
          <w:rFonts w:ascii="Times New Roman" w:hAnsi="Times New Roman" w:cs="Times New Roman"/>
          <w:b/>
        </w:rPr>
        <w:tab/>
      </w:r>
      <w:r w:rsidR="006D10CB" w:rsidRPr="002A15A5">
        <w:rPr>
          <w:rFonts w:ascii="Times New Roman" w:hAnsi="Times New Roman" w:cs="Times New Roman"/>
          <w:b/>
        </w:rPr>
        <w:tab/>
      </w:r>
      <w:r w:rsidR="00DF751B">
        <w:rPr>
          <w:rFonts w:ascii="Times New Roman" w:hAnsi="Times New Roman" w:cs="Times New Roman"/>
          <w:b/>
        </w:rPr>
        <w:t>Service Worker 1</w:t>
      </w:r>
      <w:r w:rsidRPr="002A15A5">
        <w:rPr>
          <w:rFonts w:ascii="Times New Roman" w:hAnsi="Times New Roman" w:cs="Times New Roman"/>
          <w:b/>
        </w:rPr>
        <w:tab/>
      </w:r>
    </w:p>
    <w:p w14:paraId="32CCAD03" w14:textId="0917E410" w:rsidR="00077696" w:rsidRPr="002A15A5" w:rsidRDefault="00077696" w:rsidP="00077696">
      <w:pPr>
        <w:rPr>
          <w:rFonts w:ascii="Times New Roman" w:hAnsi="Times New Roman" w:cs="Times New Roman"/>
          <w:b/>
        </w:rPr>
      </w:pPr>
      <w:r w:rsidRPr="002A15A5">
        <w:rPr>
          <w:rFonts w:ascii="Times New Roman" w:hAnsi="Times New Roman" w:cs="Times New Roman"/>
          <w:b/>
        </w:rPr>
        <w:t>DEPARTMENT:</w:t>
      </w:r>
      <w:r w:rsidRPr="002A15A5">
        <w:rPr>
          <w:rFonts w:ascii="Times New Roman" w:hAnsi="Times New Roman" w:cs="Times New Roman"/>
          <w:b/>
        </w:rPr>
        <w:tab/>
      </w:r>
      <w:r w:rsidR="00DB5F66" w:rsidRPr="002A15A5">
        <w:rPr>
          <w:rFonts w:ascii="Times New Roman" w:hAnsi="Times New Roman" w:cs="Times New Roman"/>
          <w:b/>
        </w:rPr>
        <w:tab/>
      </w:r>
      <w:r w:rsidR="00145A4F" w:rsidRPr="002A15A5">
        <w:rPr>
          <w:rFonts w:ascii="Times New Roman" w:hAnsi="Times New Roman" w:cs="Times New Roman"/>
          <w:b/>
        </w:rPr>
        <w:t>Public Works- Parks &amp; Recreation</w:t>
      </w:r>
      <w:r w:rsidRPr="002A15A5">
        <w:rPr>
          <w:rFonts w:ascii="Times New Roman" w:hAnsi="Times New Roman" w:cs="Times New Roman"/>
          <w:b/>
        </w:rPr>
        <w:tab/>
      </w:r>
    </w:p>
    <w:p w14:paraId="71162DA5" w14:textId="01A6659F" w:rsidR="006D10CB" w:rsidRPr="002A15A5" w:rsidRDefault="00145A4F" w:rsidP="00077696">
      <w:pPr>
        <w:pBdr>
          <w:bottom w:val="single" w:sz="6" w:space="1" w:color="auto"/>
        </w:pBdr>
        <w:rPr>
          <w:rFonts w:ascii="Times New Roman" w:hAnsi="Times New Roman" w:cs="Times New Roman"/>
          <w:b/>
        </w:rPr>
      </w:pPr>
      <w:r w:rsidRPr="002A15A5">
        <w:rPr>
          <w:rFonts w:ascii="Times New Roman" w:hAnsi="Times New Roman" w:cs="Times New Roman"/>
          <w:b/>
        </w:rPr>
        <w:t>PAY</w:t>
      </w:r>
      <w:r w:rsidR="00077696" w:rsidRPr="002A15A5">
        <w:rPr>
          <w:rFonts w:ascii="Times New Roman" w:hAnsi="Times New Roman" w:cs="Times New Roman"/>
          <w:b/>
        </w:rPr>
        <w:t xml:space="preserve"> RANGE:</w:t>
      </w:r>
      <w:r w:rsidR="00077696" w:rsidRPr="002A15A5">
        <w:rPr>
          <w:rFonts w:ascii="Times New Roman" w:hAnsi="Times New Roman" w:cs="Times New Roman"/>
          <w:b/>
        </w:rPr>
        <w:tab/>
      </w:r>
      <w:r w:rsidR="00DB5F66" w:rsidRPr="002A15A5">
        <w:rPr>
          <w:rFonts w:ascii="Times New Roman" w:hAnsi="Times New Roman" w:cs="Times New Roman"/>
          <w:b/>
        </w:rPr>
        <w:tab/>
      </w:r>
      <w:r w:rsidR="00DF751B">
        <w:rPr>
          <w:rFonts w:ascii="Times New Roman" w:hAnsi="Times New Roman" w:cs="Times New Roman"/>
          <w:b/>
        </w:rPr>
        <w:tab/>
      </w:r>
      <w:r w:rsidRPr="002A15A5">
        <w:rPr>
          <w:rFonts w:ascii="Times New Roman" w:hAnsi="Times New Roman" w:cs="Times New Roman"/>
          <w:b/>
        </w:rPr>
        <w:t>$10.50 - $12.00</w:t>
      </w:r>
    </w:p>
    <w:p w14:paraId="7AE1FFCF" w14:textId="679545F2" w:rsidR="006D10CB" w:rsidRPr="002A15A5" w:rsidRDefault="006D10CB" w:rsidP="00077696">
      <w:pPr>
        <w:pBdr>
          <w:bottom w:val="single" w:sz="6" w:space="1" w:color="auto"/>
        </w:pBdr>
        <w:rPr>
          <w:rFonts w:ascii="Times New Roman" w:hAnsi="Times New Roman" w:cs="Times New Roman"/>
          <w:b/>
        </w:rPr>
      </w:pPr>
      <w:r w:rsidRPr="002A15A5">
        <w:rPr>
          <w:rFonts w:ascii="Times New Roman" w:hAnsi="Times New Roman" w:cs="Times New Roman"/>
          <w:b/>
        </w:rPr>
        <w:t>HOURS PER WEEK:</w:t>
      </w:r>
      <w:r w:rsidR="00145A4F" w:rsidRPr="002A15A5">
        <w:rPr>
          <w:rFonts w:ascii="Times New Roman" w:hAnsi="Times New Roman" w:cs="Times New Roman"/>
          <w:b/>
        </w:rPr>
        <w:t xml:space="preserve"> </w:t>
      </w:r>
      <w:r w:rsidR="00DB5F66" w:rsidRPr="002A15A5">
        <w:rPr>
          <w:rFonts w:ascii="Times New Roman" w:hAnsi="Times New Roman" w:cs="Times New Roman"/>
          <w:b/>
        </w:rPr>
        <w:tab/>
      </w:r>
      <w:r w:rsidR="00DF751B">
        <w:rPr>
          <w:rFonts w:ascii="Times New Roman" w:hAnsi="Times New Roman" w:cs="Times New Roman"/>
          <w:b/>
        </w:rPr>
        <w:tab/>
      </w:r>
      <w:r w:rsidR="00DB5F66" w:rsidRPr="002A15A5">
        <w:rPr>
          <w:rFonts w:ascii="Times New Roman" w:hAnsi="Times New Roman" w:cs="Times New Roman"/>
          <w:b/>
        </w:rPr>
        <w:t>Full Time/</w:t>
      </w:r>
      <w:r w:rsidR="00145A4F" w:rsidRPr="002A15A5">
        <w:rPr>
          <w:rFonts w:ascii="Times New Roman" w:hAnsi="Times New Roman" w:cs="Times New Roman"/>
          <w:b/>
        </w:rPr>
        <w:t>40</w:t>
      </w:r>
      <w:r w:rsidR="00DB5F66" w:rsidRPr="002A15A5">
        <w:rPr>
          <w:rFonts w:ascii="Times New Roman" w:hAnsi="Times New Roman" w:cs="Times New Roman"/>
          <w:b/>
        </w:rPr>
        <w:t xml:space="preserve"> Hours</w:t>
      </w:r>
    </w:p>
    <w:p w14:paraId="4B1FA58E" w14:textId="0C31144C" w:rsidR="00077696" w:rsidRPr="002A15A5" w:rsidRDefault="006D10CB" w:rsidP="00077696">
      <w:pPr>
        <w:pBdr>
          <w:bottom w:val="single" w:sz="6" w:space="1" w:color="auto"/>
        </w:pBdr>
        <w:rPr>
          <w:rFonts w:ascii="Times New Roman" w:hAnsi="Times New Roman" w:cs="Times New Roman"/>
          <w:b/>
        </w:rPr>
      </w:pPr>
      <w:r w:rsidRPr="002A15A5">
        <w:rPr>
          <w:rFonts w:ascii="Times New Roman" w:hAnsi="Times New Roman" w:cs="Times New Roman"/>
          <w:b/>
        </w:rPr>
        <w:t>BENEFIT ELIGIBLITY:</w:t>
      </w:r>
      <w:r w:rsidR="00077696" w:rsidRPr="002A15A5">
        <w:rPr>
          <w:rFonts w:ascii="Times New Roman" w:hAnsi="Times New Roman" w:cs="Times New Roman"/>
          <w:b/>
        </w:rPr>
        <w:tab/>
      </w:r>
      <w:r w:rsidR="00145A4F" w:rsidRPr="002A15A5">
        <w:rPr>
          <w:rFonts w:ascii="Times New Roman" w:hAnsi="Times New Roman" w:cs="Times New Roman"/>
          <w:b/>
        </w:rPr>
        <w:t>Full Benefits</w:t>
      </w:r>
    </w:p>
    <w:p w14:paraId="181F0E15" w14:textId="51E45BFC" w:rsidR="00077696" w:rsidRPr="002A15A5" w:rsidRDefault="00077696" w:rsidP="00077696">
      <w:pPr>
        <w:jc w:val="both"/>
        <w:rPr>
          <w:rFonts w:ascii="Times New Roman" w:hAnsi="Times New Roman" w:cs="Times New Roman"/>
          <w:b/>
          <w:u w:val="single"/>
        </w:rPr>
      </w:pPr>
      <w:r w:rsidRPr="002A15A5">
        <w:rPr>
          <w:rFonts w:ascii="Times New Roman" w:hAnsi="Times New Roman" w:cs="Times New Roman"/>
          <w:b/>
          <w:u w:val="single"/>
        </w:rPr>
        <w:t>JOB SUMMARY</w:t>
      </w:r>
    </w:p>
    <w:p w14:paraId="47C018B4" w14:textId="0B4A58C6" w:rsidR="00A9340F" w:rsidRPr="002A15A5" w:rsidRDefault="00145A4F" w:rsidP="00077696">
      <w:pPr>
        <w:jc w:val="both"/>
        <w:rPr>
          <w:rFonts w:ascii="Times New Roman" w:hAnsi="Times New Roman" w:cs="Times New Roman"/>
          <w:bCs/>
        </w:rPr>
      </w:pPr>
      <w:r w:rsidRPr="002A15A5">
        <w:rPr>
          <w:rFonts w:ascii="Times New Roman" w:hAnsi="Times New Roman" w:cs="Times New Roman"/>
          <w:bCs/>
        </w:rPr>
        <w:t>Under direct supervision of the Public Works Superintendent, the purpose of this position is to maintain Town parks and grounds. Work is primarily performed at/on parks and in upkeep and maintenance of Town property and lakes. Employees in this classification perform semi-skilled, manual level work and possess dexterity and manipulative ability, utilize a variety of hand tools and equipment in the performance of tasks, and usually work in adverse environmental conditions. Performs related work as required.</w:t>
      </w:r>
    </w:p>
    <w:p w14:paraId="7A6BF8C4" w14:textId="7C113F72" w:rsidR="00077696" w:rsidRPr="002A15A5" w:rsidRDefault="00077696" w:rsidP="00077696">
      <w:pPr>
        <w:jc w:val="both"/>
        <w:rPr>
          <w:rFonts w:ascii="Times New Roman" w:hAnsi="Times New Roman" w:cs="Times New Roman"/>
          <w:b/>
          <w:u w:val="single"/>
        </w:rPr>
      </w:pPr>
      <w:r w:rsidRPr="002A15A5">
        <w:rPr>
          <w:rFonts w:ascii="Times New Roman" w:hAnsi="Times New Roman" w:cs="Times New Roman"/>
          <w:b/>
          <w:u w:val="single"/>
        </w:rPr>
        <w:t>ESSENTIAL DUTIES</w:t>
      </w:r>
    </w:p>
    <w:p w14:paraId="337132C5" w14:textId="52F10892"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 xml:space="preserve">Comply with all written </w:t>
      </w:r>
      <w:r w:rsidR="006477F7" w:rsidRPr="002A15A5">
        <w:rPr>
          <w:rFonts w:ascii="Times New Roman" w:hAnsi="Times New Roman" w:cs="Times New Roman"/>
          <w:bCs/>
        </w:rPr>
        <w:t>Town</w:t>
      </w:r>
      <w:r w:rsidRPr="002A15A5">
        <w:rPr>
          <w:rFonts w:ascii="Times New Roman" w:hAnsi="Times New Roman" w:cs="Times New Roman"/>
          <w:bCs/>
        </w:rPr>
        <w:t xml:space="preserve"> policies and procedures.</w:t>
      </w:r>
    </w:p>
    <w:p w14:paraId="18B5806B" w14:textId="552C1D2D"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 xml:space="preserve">Adhere to assigned work schedule as outlined in </w:t>
      </w:r>
      <w:r w:rsidR="006477F7" w:rsidRPr="002A15A5">
        <w:rPr>
          <w:rFonts w:ascii="Times New Roman" w:hAnsi="Times New Roman" w:cs="Times New Roman"/>
          <w:bCs/>
        </w:rPr>
        <w:t>Town</w:t>
      </w:r>
      <w:r w:rsidRPr="002A15A5">
        <w:rPr>
          <w:rFonts w:ascii="Times New Roman" w:hAnsi="Times New Roman" w:cs="Times New Roman"/>
          <w:bCs/>
        </w:rPr>
        <w:t xml:space="preserve"> and department attendance policies and procedures.</w:t>
      </w:r>
    </w:p>
    <w:p w14:paraId="060C3BFA" w14:textId="77777777"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Drive to and from destinations as assigned by Supervisor.</w:t>
      </w:r>
    </w:p>
    <w:p w14:paraId="1E6594A7" w14:textId="0891045C"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 xml:space="preserve">Operates simple to moderately complex equipment in the maintenance and upkeep of parks, ball fields, and </w:t>
      </w:r>
      <w:r w:rsidR="006477F7" w:rsidRPr="002A15A5">
        <w:rPr>
          <w:rFonts w:ascii="Times New Roman" w:hAnsi="Times New Roman" w:cs="Times New Roman"/>
          <w:bCs/>
        </w:rPr>
        <w:t>rights-of-way</w:t>
      </w:r>
      <w:r w:rsidRPr="002A15A5">
        <w:rPr>
          <w:rFonts w:ascii="Times New Roman" w:hAnsi="Times New Roman" w:cs="Times New Roman"/>
          <w:bCs/>
        </w:rPr>
        <w:t>,</w:t>
      </w:r>
      <w:r w:rsidR="006477F7" w:rsidRPr="002A15A5">
        <w:rPr>
          <w:rFonts w:ascii="Times New Roman" w:hAnsi="Times New Roman" w:cs="Times New Roman"/>
          <w:bCs/>
        </w:rPr>
        <w:t xml:space="preserve"> lakes,</w:t>
      </w:r>
      <w:r w:rsidRPr="002A15A5">
        <w:rPr>
          <w:rFonts w:ascii="Times New Roman" w:hAnsi="Times New Roman" w:cs="Times New Roman"/>
          <w:bCs/>
        </w:rPr>
        <w:t xml:space="preserve"> i.e., tractors, mowers.</w:t>
      </w:r>
    </w:p>
    <w:p w14:paraId="3A04924D" w14:textId="5EB94FD6"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Performs grounds maintenance, i.e., mowing, weed eating, edging, blowing, pruning, planting, trimming, sodding</w:t>
      </w:r>
      <w:r w:rsidR="006477F7" w:rsidRPr="002A15A5">
        <w:rPr>
          <w:rFonts w:ascii="Times New Roman" w:hAnsi="Times New Roman" w:cs="Times New Roman"/>
          <w:bCs/>
        </w:rPr>
        <w:t xml:space="preserve"> and other duties as assigned</w:t>
      </w:r>
      <w:r w:rsidRPr="002A15A5">
        <w:rPr>
          <w:rFonts w:ascii="Times New Roman" w:hAnsi="Times New Roman" w:cs="Times New Roman"/>
          <w:bCs/>
        </w:rPr>
        <w:t>.</w:t>
      </w:r>
    </w:p>
    <w:p w14:paraId="5C6D6053" w14:textId="77777777"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Performs regular and preventive maintenance, and minor repair on assigned equipment.</w:t>
      </w:r>
    </w:p>
    <w:p w14:paraId="6B152D83" w14:textId="77777777"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Operates tractor and sprayer for fertilization/weed control.</w:t>
      </w:r>
    </w:p>
    <w:p w14:paraId="267FE0DE" w14:textId="77777777"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Installs, maintains, repairs, and programs irrigation systems.</w:t>
      </w:r>
    </w:p>
    <w:p w14:paraId="15C516F7" w14:textId="151B812F"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 xml:space="preserve">Performs painting, cleaning, maintenance and repair on municipal property, structures, and facilities, i.e., </w:t>
      </w:r>
      <w:r w:rsidR="00462195" w:rsidRPr="002A15A5">
        <w:rPr>
          <w:rFonts w:ascii="Times New Roman" w:hAnsi="Times New Roman" w:cs="Times New Roman"/>
          <w:bCs/>
        </w:rPr>
        <w:t>play</w:t>
      </w:r>
      <w:r w:rsidR="00462195">
        <w:rPr>
          <w:rFonts w:ascii="Times New Roman" w:hAnsi="Times New Roman" w:cs="Times New Roman"/>
          <w:bCs/>
        </w:rPr>
        <w:t>g</w:t>
      </w:r>
      <w:r w:rsidR="00462195" w:rsidRPr="002A15A5">
        <w:rPr>
          <w:rFonts w:ascii="Times New Roman" w:hAnsi="Times New Roman" w:cs="Times New Roman"/>
          <w:bCs/>
        </w:rPr>
        <w:t>round</w:t>
      </w:r>
      <w:r w:rsidRPr="002A15A5">
        <w:rPr>
          <w:rFonts w:ascii="Times New Roman" w:hAnsi="Times New Roman" w:cs="Times New Roman"/>
          <w:bCs/>
        </w:rPr>
        <w:t xml:space="preserve"> equipment, fences, buildings, pools.</w:t>
      </w:r>
    </w:p>
    <w:p w14:paraId="450EBD4C" w14:textId="452E4B8B"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 xml:space="preserve">Utilizes various manual, gas, and </w:t>
      </w:r>
      <w:r w:rsidR="006477F7" w:rsidRPr="002A15A5">
        <w:rPr>
          <w:rFonts w:ascii="Times New Roman" w:hAnsi="Times New Roman" w:cs="Times New Roman"/>
          <w:bCs/>
        </w:rPr>
        <w:t>handheld</w:t>
      </w:r>
      <w:r w:rsidRPr="002A15A5">
        <w:rPr>
          <w:rFonts w:ascii="Times New Roman" w:hAnsi="Times New Roman" w:cs="Times New Roman"/>
          <w:bCs/>
        </w:rPr>
        <w:t xml:space="preserve"> electrical tools and equipment in installing or repairing playground equipment, fences, or related structures, i.e., saws, welders, drills, hammers, shovels.</w:t>
      </w:r>
    </w:p>
    <w:p w14:paraId="6180F5F5" w14:textId="0ACAD462"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 xml:space="preserve">Cleans/clears debris and refuse from </w:t>
      </w:r>
      <w:r w:rsidR="006477F7" w:rsidRPr="002A15A5">
        <w:rPr>
          <w:rFonts w:ascii="Times New Roman" w:hAnsi="Times New Roman" w:cs="Times New Roman"/>
          <w:bCs/>
        </w:rPr>
        <w:t>Town</w:t>
      </w:r>
      <w:r w:rsidRPr="002A15A5">
        <w:rPr>
          <w:rFonts w:ascii="Times New Roman" w:hAnsi="Times New Roman" w:cs="Times New Roman"/>
          <w:bCs/>
        </w:rPr>
        <w:t xml:space="preserve"> property regularly.</w:t>
      </w:r>
    </w:p>
    <w:p w14:paraId="2B68A0AE" w14:textId="77777777" w:rsidR="00145A4F" w:rsidRPr="002A15A5" w:rsidRDefault="00145A4F" w:rsidP="006477F7">
      <w:pPr>
        <w:numPr>
          <w:ilvl w:val="0"/>
          <w:numId w:val="4"/>
        </w:numPr>
        <w:spacing w:after="0"/>
        <w:jc w:val="both"/>
        <w:rPr>
          <w:rFonts w:ascii="Times New Roman" w:hAnsi="Times New Roman" w:cs="Times New Roman"/>
          <w:bCs/>
        </w:rPr>
      </w:pPr>
      <w:r w:rsidRPr="002A15A5">
        <w:rPr>
          <w:rFonts w:ascii="Times New Roman" w:hAnsi="Times New Roman" w:cs="Times New Roman"/>
          <w:bCs/>
        </w:rPr>
        <w:t>Performs minor plumbing/irrigation work as needed.</w:t>
      </w:r>
    </w:p>
    <w:p w14:paraId="3CBBFE16" w14:textId="70DBD8C4" w:rsidR="00145A4F" w:rsidRPr="002A15A5" w:rsidRDefault="00145A4F" w:rsidP="00077696">
      <w:pPr>
        <w:numPr>
          <w:ilvl w:val="0"/>
          <w:numId w:val="4"/>
        </w:numPr>
        <w:spacing w:after="0"/>
        <w:jc w:val="both"/>
        <w:rPr>
          <w:rFonts w:ascii="Times New Roman" w:hAnsi="Times New Roman" w:cs="Times New Roman"/>
          <w:bCs/>
        </w:rPr>
      </w:pPr>
      <w:r w:rsidRPr="002A15A5">
        <w:rPr>
          <w:rFonts w:ascii="Times New Roman" w:hAnsi="Times New Roman" w:cs="Times New Roman"/>
          <w:bCs/>
        </w:rPr>
        <w:t>Performs related work as directed.</w:t>
      </w:r>
    </w:p>
    <w:p w14:paraId="3D17B9BC" w14:textId="77777777" w:rsidR="00A9340F" w:rsidRPr="002A15A5" w:rsidRDefault="00A9340F" w:rsidP="00A9340F">
      <w:pPr>
        <w:spacing w:after="0"/>
        <w:ind w:left="720"/>
        <w:jc w:val="both"/>
        <w:rPr>
          <w:rFonts w:ascii="Times New Roman" w:hAnsi="Times New Roman" w:cs="Times New Roman"/>
          <w:bCs/>
        </w:rPr>
      </w:pPr>
    </w:p>
    <w:p w14:paraId="1B337FCD" w14:textId="3208952E" w:rsidR="00077696" w:rsidRPr="002A15A5" w:rsidRDefault="00077696" w:rsidP="00077696">
      <w:pPr>
        <w:jc w:val="both"/>
        <w:rPr>
          <w:rFonts w:ascii="Times New Roman" w:hAnsi="Times New Roman" w:cs="Times New Roman"/>
          <w:b/>
          <w:u w:val="single"/>
        </w:rPr>
      </w:pPr>
      <w:r w:rsidRPr="002A15A5">
        <w:rPr>
          <w:rFonts w:ascii="Times New Roman" w:hAnsi="Times New Roman" w:cs="Times New Roman"/>
          <w:b/>
          <w:u w:val="single"/>
        </w:rPr>
        <w:t>MINIMUM QUALIFICATIONS</w:t>
      </w:r>
      <w:r w:rsidR="006477F7" w:rsidRPr="002A15A5">
        <w:rPr>
          <w:rFonts w:ascii="Times New Roman" w:hAnsi="Times New Roman" w:cs="Times New Roman"/>
          <w:b/>
          <w:u w:val="single"/>
        </w:rPr>
        <w:t>/PHYSICAL DEMANDS</w:t>
      </w:r>
      <w:r w:rsidRPr="002A15A5">
        <w:rPr>
          <w:rFonts w:ascii="Times New Roman" w:hAnsi="Times New Roman" w:cs="Times New Roman"/>
          <w:b/>
          <w:u w:val="single"/>
        </w:rPr>
        <w:t xml:space="preserve"> </w:t>
      </w:r>
    </w:p>
    <w:p w14:paraId="1F0DFAF7" w14:textId="7D94B562" w:rsidR="006477F7" w:rsidRPr="002A15A5" w:rsidRDefault="006477F7" w:rsidP="006477F7">
      <w:pPr>
        <w:jc w:val="both"/>
        <w:rPr>
          <w:rFonts w:ascii="Times New Roman" w:hAnsi="Times New Roman" w:cs="Times New Roman"/>
        </w:rPr>
      </w:pPr>
      <w:r w:rsidRPr="002A15A5">
        <w:rPr>
          <w:rFonts w:ascii="Times New Roman" w:hAnsi="Times New Roman" w:cs="Times New Roman"/>
        </w:rPr>
        <w:t>High school diploma or GED.</w:t>
      </w:r>
    </w:p>
    <w:p w14:paraId="766188FA" w14:textId="0DB24A94" w:rsidR="006477F7" w:rsidRPr="002A15A5" w:rsidRDefault="002A15A5" w:rsidP="006477F7">
      <w:pPr>
        <w:jc w:val="both"/>
        <w:rPr>
          <w:rFonts w:ascii="Times New Roman" w:hAnsi="Times New Roman" w:cs="Times New Roman"/>
        </w:rPr>
      </w:pPr>
      <w:r w:rsidRPr="002A15A5">
        <w:rPr>
          <w:rFonts w:ascii="Times New Roman" w:hAnsi="Times New Roman" w:cs="Times New Roman"/>
        </w:rPr>
        <w:t xml:space="preserve">Class B </w:t>
      </w:r>
      <w:r w:rsidR="00462195">
        <w:rPr>
          <w:rFonts w:ascii="Times New Roman" w:hAnsi="Times New Roman" w:cs="Times New Roman"/>
        </w:rPr>
        <w:t xml:space="preserve">CDL </w:t>
      </w:r>
      <w:r w:rsidR="006477F7" w:rsidRPr="002A15A5">
        <w:rPr>
          <w:rFonts w:ascii="Times New Roman" w:hAnsi="Times New Roman" w:cs="Times New Roman"/>
        </w:rPr>
        <w:t>Driver's License in good standing required.</w:t>
      </w:r>
    </w:p>
    <w:p w14:paraId="5883E83B" w14:textId="0E4FC6BF" w:rsidR="006477F7" w:rsidRPr="002A15A5" w:rsidRDefault="006477F7" w:rsidP="006477F7">
      <w:pPr>
        <w:jc w:val="both"/>
        <w:rPr>
          <w:rFonts w:ascii="Times New Roman" w:hAnsi="Times New Roman" w:cs="Times New Roman"/>
          <w:b/>
          <w:bCs/>
          <w:i/>
          <w:iCs/>
        </w:rPr>
      </w:pPr>
      <w:r w:rsidRPr="002A15A5">
        <w:rPr>
          <w:rFonts w:ascii="Times New Roman" w:hAnsi="Times New Roman" w:cs="Times New Roman"/>
          <w:b/>
          <w:bCs/>
          <w:i/>
          <w:iCs/>
        </w:rPr>
        <w:t>Any work-related experience resulting in acceptable proficiency levels in the above Minimum Qualifications is an acceptable substitute for the above specified education and experience requirements.</w:t>
      </w:r>
    </w:p>
    <w:p w14:paraId="792AF104" w14:textId="4B868D26" w:rsidR="00B6378E" w:rsidRPr="002A15A5" w:rsidRDefault="006477F7" w:rsidP="007630AA">
      <w:pPr>
        <w:rPr>
          <w:rFonts w:ascii="Times New Roman" w:hAnsi="Times New Roman" w:cs="Times New Roman"/>
        </w:rPr>
      </w:pPr>
      <w:r w:rsidRPr="002A15A5">
        <w:rPr>
          <w:rFonts w:ascii="Times New Roman" w:hAnsi="Times New Roman" w:cs="Times New Roman"/>
        </w:rPr>
        <w:t xml:space="preserve">Tasks involve the ability to exert heavy physical effort in heavy work, with greater emphasis on climbing and balancing, but typically also involving some combination of stooping, kneeling, crouching, and crawling, and the lifting, carrying, pushing, and/or pulling of moderately heavy objects and materials (20-50 pounds); may </w:t>
      </w:r>
    </w:p>
    <w:p w14:paraId="427CDBFE" w14:textId="4868D7C8" w:rsidR="00A9340F" w:rsidRPr="002A15A5" w:rsidRDefault="006477F7" w:rsidP="007630AA">
      <w:pPr>
        <w:rPr>
          <w:rFonts w:ascii="Times New Roman" w:hAnsi="Times New Roman" w:cs="Times New Roman"/>
        </w:rPr>
      </w:pPr>
      <w:r w:rsidRPr="002A15A5">
        <w:rPr>
          <w:rFonts w:ascii="Times New Roman" w:hAnsi="Times New Roman" w:cs="Times New Roman"/>
        </w:rPr>
        <w:t>occasionally involve heavier objects and materials (up to 100 pounds). Some tasks require visual and odor perception and discrimination.</w:t>
      </w:r>
      <w:r w:rsidRPr="002A15A5">
        <w:rPr>
          <w:rFonts w:ascii="Times New Roman" w:hAnsi="Times New Roman" w:cs="Times New Roman"/>
        </w:rPr>
        <w:br/>
      </w:r>
      <w:r w:rsidRPr="002A15A5">
        <w:rPr>
          <w:rFonts w:ascii="Times New Roman" w:hAnsi="Times New Roman" w:cs="Times New Roman"/>
        </w:rPr>
        <w:br/>
      </w:r>
      <w:r w:rsidRPr="002A15A5">
        <w:rPr>
          <w:rFonts w:ascii="Times New Roman" w:hAnsi="Times New Roman" w:cs="Times New Roman"/>
        </w:rPr>
        <w:lastRenderedPageBreak/>
        <w:t>There is limited exposure to environmental conditions. Task may require exposure to strong odors and/or smoke, traffic hazards, extreme heat/cold or extreme weather conditions.</w:t>
      </w:r>
    </w:p>
    <w:p w14:paraId="0DCE4929" w14:textId="0E4D31D1" w:rsidR="00077696" w:rsidRPr="002A15A5" w:rsidRDefault="00077696" w:rsidP="00077696">
      <w:pPr>
        <w:jc w:val="both"/>
        <w:rPr>
          <w:rFonts w:ascii="Times New Roman" w:hAnsi="Times New Roman" w:cs="Times New Roman"/>
          <w:b/>
          <w:u w:val="single"/>
        </w:rPr>
      </w:pPr>
      <w:r w:rsidRPr="002A15A5">
        <w:rPr>
          <w:rFonts w:ascii="Times New Roman" w:hAnsi="Times New Roman" w:cs="Times New Roman"/>
          <w:b/>
          <w:u w:val="single"/>
        </w:rPr>
        <w:t>KNOWLEDGE, SKILLS &amp; ABILITIES</w:t>
      </w:r>
    </w:p>
    <w:p w14:paraId="57126C62" w14:textId="06E7C7B1"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The ability to work in a team environment; contribute as a team member and treat co-workers, subordinates, and customers with respect.</w:t>
      </w:r>
    </w:p>
    <w:p w14:paraId="78D4BE52" w14:textId="77777777"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Build professional relationships with internal staff and customers.</w:t>
      </w:r>
    </w:p>
    <w:p w14:paraId="14963E03" w14:textId="77777777"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Offer flexibility and adaptability, especially during times of change.</w:t>
      </w:r>
    </w:p>
    <w:p w14:paraId="62D5B40E" w14:textId="77777777"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Communicate effectively both orally and in writing.</w:t>
      </w:r>
    </w:p>
    <w:p w14:paraId="3B697B6A" w14:textId="0F907756"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Meet the Town's driving standards.</w:t>
      </w:r>
    </w:p>
    <w:p w14:paraId="58B074C9" w14:textId="380802A3"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Requires the ability to exchange information for the purpose of obtaining information or clarifying details. Performs such within well-established policies, procedures, and standards.</w:t>
      </w:r>
    </w:p>
    <w:p w14:paraId="047D36B6" w14:textId="633566CB"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Requires the ability to operate, maneuver and/or control the actions of equipment, machinery, tools, and/or materials. Requires the ability to perform coordinated movements involving placing and turning motions, such as operating a tractor, dump truck, welding equipment, chain saw, edger, weed eater, and mower.</w:t>
      </w:r>
    </w:p>
    <w:p w14:paraId="52A8A8FA" w14:textId="2EBB766A"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Requires the ability to utilize a wide variety of reference data and information, such as equipment manuals and Town policy manuals.</w:t>
      </w:r>
    </w:p>
    <w:p w14:paraId="2B6755E3" w14:textId="77777777"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Requires the ability to perform addition, subtraction, multiplication, and division.</w:t>
      </w:r>
    </w:p>
    <w:p w14:paraId="3656C1DA" w14:textId="77777777" w:rsidR="006477F7" w:rsidRPr="002A15A5" w:rsidRDefault="006477F7" w:rsidP="00DB5F66">
      <w:pPr>
        <w:numPr>
          <w:ilvl w:val="0"/>
          <w:numId w:val="10"/>
        </w:numPr>
        <w:spacing w:after="0"/>
        <w:jc w:val="both"/>
        <w:rPr>
          <w:rFonts w:ascii="Times New Roman" w:hAnsi="Times New Roman" w:cs="Times New Roman"/>
          <w:bCs/>
        </w:rPr>
      </w:pPr>
      <w:r w:rsidRPr="002A15A5">
        <w:rPr>
          <w:rFonts w:ascii="Times New Roman" w:hAnsi="Times New Roman" w:cs="Times New Roman"/>
          <w:bCs/>
        </w:rPr>
        <w:t>Requires ability to carry out instructions furnished in written, oral, or diagrammatic form.</w:t>
      </w:r>
    </w:p>
    <w:p w14:paraId="6ADAA085" w14:textId="64CAFD91" w:rsidR="006477F7" w:rsidRDefault="006477F7" w:rsidP="00077696">
      <w:pPr>
        <w:numPr>
          <w:ilvl w:val="0"/>
          <w:numId w:val="10"/>
        </w:numPr>
        <w:spacing w:after="0"/>
        <w:jc w:val="both"/>
        <w:rPr>
          <w:rFonts w:ascii="Times New Roman" w:hAnsi="Times New Roman" w:cs="Times New Roman"/>
          <w:bCs/>
        </w:rPr>
      </w:pPr>
      <w:r w:rsidRPr="002A15A5">
        <w:rPr>
          <w:rFonts w:ascii="Times New Roman" w:hAnsi="Times New Roman" w:cs="Times New Roman"/>
          <w:bCs/>
        </w:rPr>
        <w:t>Requires the ability to exercise the judgment required in situations characterized by repetitive or short cycle operations covered by set procedures or sequences.</w:t>
      </w:r>
    </w:p>
    <w:p w14:paraId="5A6E8CF3" w14:textId="77777777" w:rsidR="002A15A5" w:rsidRPr="002A15A5" w:rsidRDefault="002A15A5" w:rsidP="002A15A5">
      <w:pPr>
        <w:spacing w:after="0"/>
        <w:ind w:left="720"/>
        <w:jc w:val="both"/>
        <w:rPr>
          <w:rFonts w:ascii="Times New Roman" w:hAnsi="Times New Roman" w:cs="Times New Roman"/>
          <w:bCs/>
        </w:rPr>
      </w:pPr>
    </w:p>
    <w:p w14:paraId="3DD9513B" w14:textId="77777777" w:rsidR="00077696" w:rsidRPr="002A15A5" w:rsidRDefault="00077696" w:rsidP="00077696">
      <w:pPr>
        <w:jc w:val="both"/>
        <w:rPr>
          <w:rFonts w:ascii="Times New Roman" w:hAnsi="Times New Roman" w:cs="Times New Roman"/>
          <w:b/>
          <w:u w:val="single"/>
        </w:rPr>
      </w:pPr>
      <w:r w:rsidRPr="002A15A5">
        <w:rPr>
          <w:rFonts w:ascii="Times New Roman" w:hAnsi="Times New Roman" w:cs="Times New Roman"/>
          <w:b/>
          <w:u w:val="single"/>
        </w:rPr>
        <w:t>OTHER REQUIREMENTS</w:t>
      </w:r>
    </w:p>
    <w:p w14:paraId="0A4848C7" w14:textId="56F59A7F" w:rsidR="00145A4F" w:rsidRPr="002A15A5" w:rsidRDefault="00145A4F" w:rsidP="00145A4F">
      <w:pPr>
        <w:spacing w:after="0"/>
        <w:jc w:val="both"/>
        <w:rPr>
          <w:rFonts w:ascii="Times New Roman" w:hAnsi="Times New Roman" w:cs="Times New Roman"/>
          <w:bCs/>
        </w:rPr>
      </w:pPr>
      <w:bookmarkStart w:id="0" w:name="_Hlk51595571"/>
      <w:proofErr w:type="gramStart"/>
      <w:r w:rsidRPr="002A15A5">
        <w:rPr>
          <w:rFonts w:ascii="Times New Roman" w:hAnsi="Times New Roman" w:cs="Times New Roman"/>
          <w:bCs/>
        </w:rPr>
        <w:t>In order for</w:t>
      </w:r>
      <w:proofErr w:type="gramEnd"/>
      <w:r w:rsidRPr="002A15A5">
        <w:rPr>
          <w:rFonts w:ascii="Times New Roman" w:hAnsi="Times New Roman" w:cs="Times New Roman"/>
          <w:bCs/>
        </w:rPr>
        <w:t xml:space="preserve"> us to continue to achieve our primary function of making Dundee a better place to live, work, and raise a family, we hold these expectations for all employees.</w:t>
      </w:r>
    </w:p>
    <w:p w14:paraId="121CC380" w14:textId="06DA3433" w:rsidR="00145A4F"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Learn and demonstrate an understanding of how team, department, and Town goals are interconnected.</w:t>
      </w:r>
    </w:p>
    <w:p w14:paraId="7484CABB" w14:textId="77777777" w:rsidR="00145A4F"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Contribute to a positive work culture.</w:t>
      </w:r>
    </w:p>
    <w:p w14:paraId="256261D8" w14:textId="77777777" w:rsidR="00145A4F"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Maintain regular and reliable attendance.</w:t>
      </w:r>
    </w:p>
    <w:p w14:paraId="4A506353" w14:textId="77777777" w:rsidR="00145A4F"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Ability to assess his/her work performance or the work performance of the team.</w:t>
      </w:r>
    </w:p>
    <w:p w14:paraId="08FF486A" w14:textId="77777777" w:rsidR="00145A4F"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Contribute to the development of others and/or the working unit or overall organization.</w:t>
      </w:r>
    </w:p>
    <w:p w14:paraId="4489B524" w14:textId="77777777" w:rsidR="00145A4F"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Ability and willingness to work as part of a team, to demonstrate team skills, and to perform a fair share of team responsibilities.</w:t>
      </w:r>
    </w:p>
    <w:p w14:paraId="550E2C22" w14:textId="08439D23" w:rsidR="00077696" w:rsidRPr="002A15A5" w:rsidRDefault="00145A4F" w:rsidP="00DB5F66">
      <w:pPr>
        <w:pStyle w:val="ListParagraph"/>
        <w:numPr>
          <w:ilvl w:val="0"/>
          <w:numId w:val="8"/>
        </w:numPr>
        <w:spacing w:after="0"/>
        <w:jc w:val="both"/>
        <w:rPr>
          <w:rFonts w:ascii="Times New Roman" w:hAnsi="Times New Roman" w:cs="Times New Roman"/>
          <w:bCs/>
        </w:rPr>
      </w:pPr>
      <w:r w:rsidRPr="002A15A5">
        <w:rPr>
          <w:rFonts w:ascii="Times New Roman" w:hAnsi="Times New Roman" w:cs="Times New Roman"/>
          <w:bCs/>
        </w:rPr>
        <w:t>Ability to continuously learn and develop through a mix of internal and external training opportunities, and if applicable, encourage subordinates to do the same.</w:t>
      </w:r>
    </w:p>
    <w:p w14:paraId="24F00F59" w14:textId="249D4995" w:rsidR="00DB5F66" w:rsidRPr="002A15A5" w:rsidRDefault="00DB5F66" w:rsidP="00DB5F66">
      <w:pPr>
        <w:spacing w:after="0"/>
        <w:jc w:val="both"/>
        <w:rPr>
          <w:rFonts w:ascii="Times New Roman" w:hAnsi="Times New Roman" w:cs="Times New Roman"/>
          <w:bCs/>
        </w:rPr>
      </w:pPr>
    </w:p>
    <w:p w14:paraId="411C9BBE" w14:textId="3EDF6334" w:rsidR="00DB5F66" w:rsidRPr="002A15A5" w:rsidRDefault="00DB5F66" w:rsidP="00DB5F66">
      <w:pPr>
        <w:spacing w:after="0"/>
        <w:rPr>
          <w:rFonts w:ascii="Times New Roman" w:hAnsi="Times New Roman" w:cs="Times New Roman"/>
          <w:bCs/>
        </w:rPr>
      </w:pPr>
      <w:r w:rsidRPr="002A15A5">
        <w:rPr>
          <w:rFonts w:ascii="Times New Roman" w:hAnsi="Times New Roman" w:cs="Times New Roman"/>
          <w:bCs/>
        </w:rPr>
        <w:t>The above statements describe the general nature and level of work being performed as of the date of preparation and approval. They are not to be construed as an exhaustive list of all responsibilities, duties, and skills required of the position. Employees holding this position will be required to perform any other job-related duties as requested by management. The job description does not constitute an employment agreement between the employer and employee, and all requirements are subject to possible modification to reasonably accommodate individuals with disabilities.</w:t>
      </w:r>
      <w:r w:rsidRPr="002A15A5">
        <w:rPr>
          <w:rFonts w:ascii="Times New Roman" w:hAnsi="Times New Roman" w:cs="Times New Roman"/>
          <w:bCs/>
        </w:rPr>
        <w:br/>
      </w:r>
      <w:r w:rsidRPr="002A15A5">
        <w:rPr>
          <w:rFonts w:ascii="Times New Roman" w:hAnsi="Times New Roman" w:cs="Times New Roman"/>
          <w:bCs/>
        </w:rPr>
        <w:br/>
        <w:t>The Town of Dundee is an equal opportunity employer committed to an alcohol / drug free workplace and to providing equal opportunities regardless of age, race, color, gender, religion, national origin, marital status, veteran status, disability or any other legally protected status.</w:t>
      </w:r>
      <w:bookmarkEnd w:id="0"/>
    </w:p>
    <w:sectPr w:rsidR="00DB5F66" w:rsidRPr="002A15A5" w:rsidSect="00A9340F">
      <w:footerReference w:type="default" r:id="rId7"/>
      <w:pgSz w:w="12240" w:h="15840"/>
      <w:pgMar w:top="45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5EC0" w14:textId="77777777" w:rsidR="00A9340F" w:rsidRDefault="00A9340F" w:rsidP="00A9340F">
      <w:pPr>
        <w:spacing w:after="0" w:line="240" w:lineRule="auto"/>
      </w:pPr>
      <w:r>
        <w:separator/>
      </w:r>
    </w:p>
  </w:endnote>
  <w:endnote w:type="continuationSeparator" w:id="0">
    <w:p w14:paraId="12C1562C" w14:textId="77777777" w:rsidR="00A9340F" w:rsidRDefault="00A9340F" w:rsidP="00A9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4D1B" w14:textId="08CF98D2" w:rsidR="00A9340F" w:rsidRPr="007630AA" w:rsidRDefault="00DF751B">
    <w:pPr>
      <w:pStyle w:val="Footer"/>
      <w:jc w:val="right"/>
      <w:rPr>
        <w:i/>
        <w:iCs/>
        <w:sz w:val="16"/>
        <w:szCs w:val="16"/>
      </w:rPr>
    </w:pPr>
    <w:sdt>
      <w:sdtPr>
        <w:rPr>
          <w:i/>
          <w:iCs/>
          <w:sz w:val="16"/>
          <w:szCs w:val="16"/>
        </w:rPr>
        <w:alias w:val="Title"/>
        <w:tag w:val=""/>
        <w:id w:val="196823289"/>
        <w:placeholder>
          <w:docPart w:val="3DC027E6E6B943AA80A5566606F0478A"/>
        </w:placeholder>
        <w:dataBinding w:prefixMappings="xmlns:ns0='http://purl.org/dc/elements/1.1/' xmlns:ns1='http://schemas.openxmlformats.org/package/2006/metadata/core-properties' " w:xpath="/ns1:coreProperties[1]/ns0:title[1]" w:storeItemID="{6C3C8BC8-F283-45AE-878A-BAB7291924A1}"/>
        <w:text/>
      </w:sdtPr>
      <w:sdtEndPr/>
      <w:sdtContent>
        <w:r w:rsidR="000726FD">
          <w:rPr>
            <w:i/>
            <w:iCs/>
            <w:sz w:val="16"/>
            <w:szCs w:val="16"/>
          </w:rPr>
          <w:t>Town of Dundee/Human Resources/Job Description/Public Works/Parks &amp; Rec</w:t>
        </w:r>
      </w:sdtContent>
    </w:sdt>
    <w:sdt>
      <w:sdtPr>
        <w:rPr>
          <w:i/>
          <w:iCs/>
          <w:sz w:val="16"/>
          <w:szCs w:val="16"/>
        </w:rPr>
        <w:id w:val="-346713636"/>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r w:rsidR="00B6378E">
              <w:rPr>
                <w:i/>
                <w:iCs/>
                <w:sz w:val="16"/>
                <w:szCs w:val="16"/>
              </w:rPr>
              <w:t xml:space="preserve">                                                                                                                                          </w:t>
            </w:r>
            <w:r w:rsidR="00A9340F" w:rsidRPr="007630AA">
              <w:rPr>
                <w:i/>
                <w:iCs/>
                <w:sz w:val="16"/>
                <w:szCs w:val="16"/>
              </w:rPr>
              <w:t xml:space="preserve">Page </w:t>
            </w:r>
            <w:r w:rsidR="00A9340F" w:rsidRPr="007630AA">
              <w:rPr>
                <w:b/>
                <w:bCs/>
                <w:i/>
                <w:iCs/>
                <w:sz w:val="18"/>
                <w:szCs w:val="18"/>
              </w:rPr>
              <w:fldChar w:fldCharType="begin"/>
            </w:r>
            <w:r w:rsidR="00A9340F" w:rsidRPr="007630AA">
              <w:rPr>
                <w:b/>
                <w:bCs/>
                <w:i/>
                <w:iCs/>
                <w:sz w:val="16"/>
                <w:szCs w:val="16"/>
              </w:rPr>
              <w:instrText xml:space="preserve"> PAGE </w:instrText>
            </w:r>
            <w:r w:rsidR="00A9340F" w:rsidRPr="007630AA">
              <w:rPr>
                <w:b/>
                <w:bCs/>
                <w:i/>
                <w:iCs/>
                <w:sz w:val="18"/>
                <w:szCs w:val="18"/>
              </w:rPr>
              <w:fldChar w:fldCharType="separate"/>
            </w:r>
            <w:r w:rsidR="00A9340F" w:rsidRPr="007630AA">
              <w:rPr>
                <w:b/>
                <w:bCs/>
                <w:i/>
                <w:iCs/>
                <w:noProof/>
                <w:sz w:val="16"/>
                <w:szCs w:val="16"/>
              </w:rPr>
              <w:t>2</w:t>
            </w:r>
            <w:r w:rsidR="00A9340F" w:rsidRPr="007630AA">
              <w:rPr>
                <w:b/>
                <w:bCs/>
                <w:i/>
                <w:iCs/>
                <w:sz w:val="18"/>
                <w:szCs w:val="18"/>
              </w:rPr>
              <w:fldChar w:fldCharType="end"/>
            </w:r>
            <w:r w:rsidR="00A9340F" w:rsidRPr="007630AA">
              <w:rPr>
                <w:i/>
                <w:iCs/>
                <w:sz w:val="16"/>
                <w:szCs w:val="16"/>
              </w:rPr>
              <w:t xml:space="preserve"> of </w:t>
            </w:r>
            <w:r w:rsidR="00A9340F" w:rsidRPr="007630AA">
              <w:rPr>
                <w:b/>
                <w:bCs/>
                <w:i/>
                <w:iCs/>
                <w:sz w:val="18"/>
                <w:szCs w:val="18"/>
              </w:rPr>
              <w:fldChar w:fldCharType="begin"/>
            </w:r>
            <w:r w:rsidR="00A9340F" w:rsidRPr="007630AA">
              <w:rPr>
                <w:b/>
                <w:bCs/>
                <w:i/>
                <w:iCs/>
                <w:sz w:val="16"/>
                <w:szCs w:val="16"/>
              </w:rPr>
              <w:instrText xml:space="preserve"> NUMPAGES  </w:instrText>
            </w:r>
            <w:r w:rsidR="00A9340F" w:rsidRPr="007630AA">
              <w:rPr>
                <w:b/>
                <w:bCs/>
                <w:i/>
                <w:iCs/>
                <w:sz w:val="18"/>
                <w:szCs w:val="18"/>
              </w:rPr>
              <w:fldChar w:fldCharType="separate"/>
            </w:r>
            <w:r w:rsidR="00A9340F" w:rsidRPr="007630AA">
              <w:rPr>
                <w:b/>
                <w:bCs/>
                <w:i/>
                <w:iCs/>
                <w:noProof/>
                <w:sz w:val="16"/>
                <w:szCs w:val="16"/>
              </w:rPr>
              <w:t>2</w:t>
            </w:r>
            <w:r w:rsidR="00A9340F" w:rsidRPr="007630AA">
              <w:rPr>
                <w:b/>
                <w:bCs/>
                <w:i/>
                <w:iCs/>
                <w:sz w:val="18"/>
                <w:szCs w:val="18"/>
              </w:rPr>
              <w:fldChar w:fldCharType="end"/>
            </w:r>
          </w:sdtContent>
        </w:sdt>
      </w:sdtContent>
    </w:sdt>
  </w:p>
  <w:p w14:paraId="18B244DD" w14:textId="067D7D65" w:rsidR="00A9340F" w:rsidRPr="007630AA" w:rsidRDefault="00A9340F" w:rsidP="00A9340F">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6FC9" w14:textId="77777777" w:rsidR="00A9340F" w:rsidRDefault="00A9340F" w:rsidP="00A9340F">
      <w:pPr>
        <w:spacing w:after="0" w:line="240" w:lineRule="auto"/>
      </w:pPr>
      <w:r>
        <w:separator/>
      </w:r>
    </w:p>
  </w:footnote>
  <w:footnote w:type="continuationSeparator" w:id="0">
    <w:p w14:paraId="4BD5145F" w14:textId="77777777" w:rsidR="00A9340F" w:rsidRDefault="00A9340F" w:rsidP="00A93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1DF8"/>
    <w:multiLevelType w:val="multilevel"/>
    <w:tmpl w:val="CF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B791C"/>
    <w:multiLevelType w:val="multilevel"/>
    <w:tmpl w:val="D6F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A0EB3"/>
    <w:multiLevelType w:val="hybridMultilevel"/>
    <w:tmpl w:val="3C4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920F2"/>
    <w:multiLevelType w:val="multilevel"/>
    <w:tmpl w:val="489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E6AC0"/>
    <w:multiLevelType w:val="multilevel"/>
    <w:tmpl w:val="1E44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C5010"/>
    <w:multiLevelType w:val="hybridMultilevel"/>
    <w:tmpl w:val="7A2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B5F46"/>
    <w:multiLevelType w:val="multilevel"/>
    <w:tmpl w:val="A5D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353D6"/>
    <w:multiLevelType w:val="hybridMultilevel"/>
    <w:tmpl w:val="07F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4F"/>
    <w:rsid w:val="000726FD"/>
    <w:rsid w:val="00077696"/>
    <w:rsid w:val="000B6728"/>
    <w:rsid w:val="00145A4F"/>
    <w:rsid w:val="001A5858"/>
    <w:rsid w:val="00256B1A"/>
    <w:rsid w:val="002A15A5"/>
    <w:rsid w:val="00462195"/>
    <w:rsid w:val="006477F7"/>
    <w:rsid w:val="006D10CB"/>
    <w:rsid w:val="007630AA"/>
    <w:rsid w:val="00A9340F"/>
    <w:rsid w:val="00B6378E"/>
    <w:rsid w:val="00DB5F66"/>
    <w:rsid w:val="00DF42B3"/>
    <w:rsid w:val="00D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0859C"/>
  <w15:chartTrackingRefBased/>
  <w15:docId w15:val="{3FD3AC50-E362-43FE-9AC4-F9247507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Header">
    <w:name w:val="header"/>
    <w:basedOn w:val="Normal"/>
    <w:link w:val="HeaderChar"/>
    <w:uiPriority w:val="99"/>
    <w:unhideWhenUsed/>
    <w:rsid w:val="00A9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0F"/>
  </w:style>
  <w:style w:type="paragraph" w:styleId="Footer">
    <w:name w:val="footer"/>
    <w:basedOn w:val="Normal"/>
    <w:link w:val="FooterChar"/>
    <w:uiPriority w:val="99"/>
    <w:unhideWhenUsed/>
    <w:rsid w:val="00A9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0F"/>
  </w:style>
  <w:style w:type="character" w:styleId="PlaceholderText">
    <w:name w:val="Placeholder Text"/>
    <w:basedOn w:val="DefaultParagraphFont"/>
    <w:uiPriority w:val="99"/>
    <w:semiHidden/>
    <w:rsid w:val="00A934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928931046">
      <w:bodyDiv w:val="1"/>
      <w:marLeft w:val="0"/>
      <w:marRight w:val="0"/>
      <w:marTop w:val="0"/>
      <w:marBottom w:val="0"/>
      <w:divBdr>
        <w:top w:val="none" w:sz="0" w:space="0" w:color="auto"/>
        <w:left w:val="none" w:sz="0" w:space="0" w:color="auto"/>
        <w:bottom w:val="none" w:sz="0" w:space="0" w:color="auto"/>
        <w:right w:val="none" w:sz="0" w:space="0" w:color="auto"/>
      </w:divBdr>
    </w:div>
    <w:div w:id="1064648170">
      <w:bodyDiv w:val="1"/>
      <w:marLeft w:val="0"/>
      <w:marRight w:val="0"/>
      <w:marTop w:val="0"/>
      <w:marBottom w:val="0"/>
      <w:divBdr>
        <w:top w:val="none" w:sz="0" w:space="0" w:color="auto"/>
        <w:left w:val="none" w:sz="0" w:space="0" w:color="auto"/>
        <w:bottom w:val="none" w:sz="0" w:space="0" w:color="auto"/>
        <w:right w:val="none" w:sz="0" w:space="0" w:color="auto"/>
      </w:divBdr>
    </w:div>
    <w:div w:id="1189637241">
      <w:bodyDiv w:val="1"/>
      <w:marLeft w:val="0"/>
      <w:marRight w:val="0"/>
      <w:marTop w:val="0"/>
      <w:marBottom w:val="0"/>
      <w:divBdr>
        <w:top w:val="none" w:sz="0" w:space="0" w:color="auto"/>
        <w:left w:val="none" w:sz="0" w:space="0" w:color="auto"/>
        <w:bottom w:val="none" w:sz="0" w:space="0" w:color="auto"/>
        <w:right w:val="none" w:sz="0" w:space="0" w:color="auto"/>
      </w:divBdr>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 w:id="20033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ada\Town%20Shares\TOWN%20CLERK\Human%20Resources\Position%20Descriptions\00%20-%20Job%20Descrip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C027E6E6B943AA80A5566606F0478A"/>
        <w:category>
          <w:name w:val="General"/>
          <w:gallery w:val="placeholder"/>
        </w:category>
        <w:types>
          <w:type w:val="bbPlcHdr"/>
        </w:types>
        <w:behaviors>
          <w:behavior w:val="content"/>
        </w:behaviors>
        <w:guid w:val="{C6916B49-AEAF-4318-83D7-C0A08D5F6ADE}"/>
      </w:docPartPr>
      <w:docPartBody>
        <w:p w:rsidR="00FE73EB" w:rsidRDefault="00731287">
          <w:r w:rsidRPr="003B792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87"/>
    <w:rsid w:val="00731287"/>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58078D66F4EC0BD9FBC7D4851C7CD">
    <w:name w:val="A9858078D66F4EC0BD9FBC7D4851C7CD"/>
    <w:rsid w:val="00731287"/>
  </w:style>
  <w:style w:type="paragraph" w:customStyle="1" w:styleId="B34E4DA398C94491ADD4AD0C96E2B716">
    <w:name w:val="B34E4DA398C94491ADD4AD0C96E2B716"/>
    <w:rsid w:val="00731287"/>
  </w:style>
  <w:style w:type="character" w:styleId="PlaceholderText">
    <w:name w:val="Placeholder Text"/>
    <w:basedOn w:val="DefaultParagraphFont"/>
    <w:uiPriority w:val="99"/>
    <w:semiHidden/>
    <w:rsid w:val="00731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123</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Town of Dundee/Human Resources/Job Description/Public Works/Parks &amp; Rec</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Dundee/Human Resources/Job Description/Public Works/Parks &amp; Rec</dc:title>
  <dc:subject/>
  <dc:creator>Jenn Garcia</dc:creator>
  <cp:keywords/>
  <dc:description/>
  <cp:lastModifiedBy>Jenn Garcia</cp:lastModifiedBy>
  <cp:revision>6</cp:revision>
  <dcterms:created xsi:type="dcterms:W3CDTF">2020-09-21T19:17:00Z</dcterms:created>
  <dcterms:modified xsi:type="dcterms:W3CDTF">2020-09-22T19:04:00Z</dcterms:modified>
</cp:coreProperties>
</file>